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08D" w:rsidRPr="00A87F87" w:rsidRDefault="00A87F87" w:rsidP="00A07349">
      <w:pPr>
        <w:spacing w:after="100" w:afterAutospacing="1"/>
        <w:outlineLvl w:val="0"/>
        <w:rPr>
          <w:rFonts w:ascii="Arial" w:eastAsia="Times New Roman" w:hAnsi="Arial" w:cs="Arial"/>
          <w:bCs/>
          <w:kern w:val="36"/>
          <w:sz w:val="28"/>
          <w:szCs w:val="28"/>
          <w:lang w:eastAsia="de-DE"/>
        </w:rPr>
      </w:pPr>
      <w:r w:rsidRPr="00A87F87">
        <w:rPr>
          <w:rFonts w:ascii="Arial" w:eastAsia="Times New Roman" w:hAnsi="Arial" w:cs="Arial"/>
          <w:bCs/>
          <w:kern w:val="36"/>
          <w:sz w:val="28"/>
          <w:szCs w:val="28"/>
          <w:lang w:eastAsia="de-DE"/>
        </w:rPr>
        <w:t>Liste der Titel, die das Bündnis für Vielfalt und Toleranz an</w:t>
      </w:r>
      <w:r>
        <w:rPr>
          <w:rFonts w:ascii="Arial" w:eastAsia="Times New Roman" w:hAnsi="Arial" w:cs="Arial"/>
          <w:bCs/>
          <w:kern w:val="36"/>
          <w:sz w:val="28"/>
          <w:szCs w:val="28"/>
          <w:lang w:eastAsia="de-DE"/>
        </w:rPr>
        <w:t xml:space="preserve"> in der Stadt Sundern an</w:t>
      </w:r>
      <w:r w:rsidRPr="00A87F87">
        <w:rPr>
          <w:rFonts w:ascii="Arial" w:eastAsia="Times New Roman" w:hAnsi="Arial" w:cs="Arial"/>
          <w:bCs/>
          <w:kern w:val="36"/>
          <w:sz w:val="28"/>
          <w:szCs w:val="28"/>
          <w:lang w:eastAsia="de-DE"/>
        </w:rPr>
        <w:t xml:space="preserve"> die Stadtbibliothek am 08.11.2019 übergeben hat </w:t>
      </w:r>
    </w:p>
    <w:p w:rsidR="00A87F87" w:rsidRPr="00A07349" w:rsidRDefault="00A87F87" w:rsidP="00A87F87">
      <w:pPr>
        <w:pStyle w:val="berschrift2"/>
        <w:spacing w:before="0"/>
        <w:rPr>
          <w:rFonts w:ascii="Arial" w:hAnsi="Arial" w:cs="Arial"/>
          <w:color w:val="auto"/>
          <w:sz w:val="24"/>
          <w:szCs w:val="24"/>
        </w:rPr>
      </w:pPr>
      <w:hyperlink r:id="rId6" w:history="1">
        <w:r w:rsidRPr="00A07349">
          <w:rPr>
            <w:rStyle w:val="a-size-medium"/>
            <w:rFonts w:ascii="Arial" w:hAnsi="Arial" w:cs="Arial"/>
            <w:color w:val="auto"/>
            <w:sz w:val="24"/>
            <w:szCs w:val="24"/>
          </w:rPr>
          <w:t>Afrika - Geschichte eines bunten Kontinents: Neu erzählt mit afrikanischen Stimmen</w:t>
        </w:r>
        <w:r w:rsidRPr="00A07349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 xml:space="preserve"> </w:t>
        </w:r>
      </w:hyperlink>
    </w:p>
    <w:p w:rsidR="00A87F87" w:rsidRDefault="00A87F87" w:rsidP="00A87F87">
      <w:pPr>
        <w:rPr>
          <w:rStyle w:val="a-size-base"/>
          <w:rFonts w:ascii="Arial" w:hAnsi="Arial" w:cs="Arial"/>
          <w:sz w:val="24"/>
          <w:szCs w:val="24"/>
        </w:rPr>
      </w:pPr>
      <w:r w:rsidRPr="00A07349">
        <w:rPr>
          <w:rStyle w:val="a-size-base"/>
          <w:rFonts w:ascii="Arial" w:hAnsi="Arial" w:cs="Arial"/>
          <w:sz w:val="24"/>
          <w:szCs w:val="24"/>
        </w:rPr>
        <w:t xml:space="preserve">von Lutz van Dijk </w:t>
      </w:r>
      <w:r>
        <w:rPr>
          <w:rStyle w:val="a-size-base"/>
          <w:rFonts w:ascii="Arial" w:hAnsi="Arial" w:cs="Arial"/>
          <w:sz w:val="24"/>
          <w:szCs w:val="24"/>
        </w:rPr>
        <w:t xml:space="preserve">                                                                                               </w:t>
      </w:r>
    </w:p>
    <w:p w:rsidR="00113291" w:rsidRPr="00EC708D" w:rsidRDefault="00113291" w:rsidP="00A87F87">
      <w:pPr>
        <w:spacing w:after="0"/>
        <w:rPr>
          <w:rFonts w:ascii="Arial" w:eastAsia="Times New Roman" w:hAnsi="Arial" w:cs="Arial"/>
          <w:b/>
          <w:bCs/>
          <w:kern w:val="36"/>
          <w:sz w:val="24"/>
          <w:szCs w:val="24"/>
          <w:lang w:eastAsia="de-DE"/>
        </w:rPr>
      </w:pPr>
      <w:r w:rsidRPr="00EC708D">
        <w:rPr>
          <w:rFonts w:ascii="Arial" w:eastAsia="Times New Roman" w:hAnsi="Arial" w:cs="Arial"/>
          <w:b/>
          <w:bCs/>
          <w:kern w:val="36"/>
          <w:sz w:val="24"/>
          <w:szCs w:val="24"/>
          <w:lang w:eastAsia="de-DE"/>
        </w:rPr>
        <w:t xml:space="preserve">Aspekte des neuen Rechtsradikalismus </w:t>
      </w:r>
    </w:p>
    <w:p w:rsidR="00113291" w:rsidRDefault="00113291" w:rsidP="00A87F87">
      <w:pPr>
        <w:spacing w:after="0"/>
        <w:rPr>
          <w:rFonts w:ascii="Arial" w:eastAsia="Times New Roman" w:hAnsi="Arial" w:cs="Arial"/>
          <w:sz w:val="24"/>
          <w:szCs w:val="24"/>
          <w:lang w:eastAsia="de-DE"/>
        </w:rPr>
      </w:pPr>
      <w:r w:rsidRPr="00EC708D">
        <w:rPr>
          <w:rFonts w:ascii="Arial" w:eastAsia="Times New Roman" w:hAnsi="Arial" w:cs="Arial"/>
          <w:sz w:val="24"/>
          <w:szCs w:val="24"/>
          <w:lang w:eastAsia="de-DE"/>
        </w:rPr>
        <w:t xml:space="preserve">von </w:t>
      </w:r>
      <w:hyperlink r:id="rId7" w:history="1">
        <w:r w:rsidRPr="00EC708D">
          <w:rPr>
            <w:rFonts w:ascii="Arial" w:eastAsia="Times New Roman" w:hAnsi="Arial" w:cs="Arial"/>
            <w:sz w:val="24"/>
            <w:szCs w:val="24"/>
            <w:lang w:eastAsia="de-DE"/>
          </w:rPr>
          <w:t>Theodor W. Adorno</w:t>
        </w:r>
      </w:hyperlink>
      <w:r w:rsidRPr="00EC708D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</w:p>
    <w:p w:rsidR="00A87F87" w:rsidRDefault="00A87F87" w:rsidP="00A07349">
      <w:pPr>
        <w:spacing w:after="0"/>
        <w:rPr>
          <w:rFonts w:ascii="Arial" w:eastAsia="Times New Roman" w:hAnsi="Arial" w:cs="Arial"/>
          <w:sz w:val="24"/>
          <w:szCs w:val="24"/>
          <w:lang w:eastAsia="de-DE"/>
        </w:rPr>
      </w:pPr>
    </w:p>
    <w:p w:rsidR="00A87F87" w:rsidRPr="00EC708D" w:rsidRDefault="00A87F87" w:rsidP="00A87F87">
      <w:pPr>
        <w:spacing w:after="0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de-DE"/>
        </w:rPr>
      </w:pPr>
      <w:r w:rsidRPr="00EC708D">
        <w:rPr>
          <w:rFonts w:ascii="Arial" w:eastAsia="Times New Roman" w:hAnsi="Arial" w:cs="Arial"/>
          <w:b/>
          <w:bCs/>
          <w:kern w:val="36"/>
          <w:sz w:val="24"/>
          <w:szCs w:val="24"/>
          <w:lang w:eastAsia="de-DE"/>
        </w:rPr>
        <w:t xml:space="preserve">Das Integrationsparadox: Warum gelungene Integration zu mehr Konflikten führt </w:t>
      </w:r>
    </w:p>
    <w:p w:rsidR="00A87F87" w:rsidRDefault="00A87F87" w:rsidP="00A87F87">
      <w:pPr>
        <w:spacing w:after="0"/>
        <w:rPr>
          <w:rFonts w:ascii="Arial" w:eastAsia="Times New Roman" w:hAnsi="Arial" w:cs="Arial"/>
          <w:sz w:val="24"/>
          <w:szCs w:val="24"/>
          <w:lang w:eastAsia="de-DE"/>
        </w:rPr>
      </w:pPr>
      <w:r w:rsidRPr="00EC708D">
        <w:rPr>
          <w:rFonts w:ascii="Arial" w:eastAsia="Times New Roman" w:hAnsi="Arial" w:cs="Arial"/>
          <w:sz w:val="24"/>
          <w:szCs w:val="24"/>
          <w:lang w:eastAsia="de-DE"/>
        </w:rPr>
        <w:t xml:space="preserve">von </w:t>
      </w:r>
      <w:hyperlink r:id="rId8" w:history="1">
        <w:r w:rsidRPr="00EC708D">
          <w:rPr>
            <w:rFonts w:ascii="Arial" w:eastAsia="Times New Roman" w:hAnsi="Arial" w:cs="Arial"/>
            <w:sz w:val="24"/>
            <w:szCs w:val="24"/>
            <w:lang w:eastAsia="de-DE"/>
          </w:rPr>
          <w:t xml:space="preserve">Aladin </w:t>
        </w:r>
        <w:proofErr w:type="spellStart"/>
        <w:r w:rsidRPr="00EC708D">
          <w:rPr>
            <w:rFonts w:ascii="Arial" w:eastAsia="Times New Roman" w:hAnsi="Arial" w:cs="Arial"/>
            <w:sz w:val="24"/>
            <w:szCs w:val="24"/>
            <w:lang w:eastAsia="de-DE"/>
          </w:rPr>
          <w:t>El-Mafaalani</w:t>
        </w:r>
        <w:proofErr w:type="spellEnd"/>
      </w:hyperlink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Pr="00EC708D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</w:p>
    <w:p w:rsidR="00A87F87" w:rsidRDefault="00A87F87" w:rsidP="00A87F87">
      <w:pPr>
        <w:spacing w:after="0"/>
        <w:rPr>
          <w:rFonts w:ascii="Arial" w:eastAsia="Times New Roman" w:hAnsi="Arial" w:cs="Arial"/>
          <w:sz w:val="24"/>
          <w:szCs w:val="24"/>
          <w:lang w:eastAsia="de-DE"/>
        </w:rPr>
      </w:pPr>
    </w:p>
    <w:p w:rsidR="00A87F87" w:rsidRPr="00A87F87" w:rsidRDefault="00A87F87" w:rsidP="00A87F87">
      <w:pPr>
        <w:spacing w:after="0"/>
        <w:rPr>
          <w:rStyle w:val="a-size-large"/>
          <w:rFonts w:ascii="Arial" w:hAnsi="Arial" w:cs="Arial"/>
          <w:b/>
          <w:sz w:val="24"/>
          <w:szCs w:val="24"/>
        </w:rPr>
      </w:pPr>
      <w:r w:rsidRPr="00A87F87">
        <w:rPr>
          <w:rStyle w:val="a-size-large"/>
          <w:rFonts w:ascii="Arial" w:hAnsi="Arial" w:cs="Arial"/>
          <w:b/>
          <w:sz w:val="24"/>
          <w:szCs w:val="24"/>
        </w:rPr>
        <w:t>Deutschland Schwarz Weiß</w:t>
      </w:r>
    </w:p>
    <w:p w:rsidR="00A87F87" w:rsidRDefault="00A87F87" w:rsidP="00A87F87">
      <w:pPr>
        <w:pStyle w:val="berschrift1"/>
        <w:spacing w:before="0" w:beforeAutospacing="0" w:after="0" w:afterAutospacing="0" w:line="276" w:lineRule="auto"/>
        <w:rPr>
          <w:rStyle w:val="a-size-large"/>
          <w:rFonts w:ascii="Arial" w:hAnsi="Arial" w:cs="Arial"/>
          <w:b w:val="0"/>
          <w:sz w:val="24"/>
          <w:szCs w:val="24"/>
        </w:rPr>
      </w:pPr>
      <w:r>
        <w:rPr>
          <w:rStyle w:val="a-size-large"/>
          <w:rFonts w:ascii="Arial" w:hAnsi="Arial" w:cs="Arial"/>
          <w:b w:val="0"/>
          <w:sz w:val="24"/>
          <w:szCs w:val="24"/>
        </w:rPr>
        <w:t>Von Noah Sow</w:t>
      </w:r>
    </w:p>
    <w:p w:rsidR="0080029F" w:rsidRPr="00A87F87" w:rsidRDefault="0080029F" w:rsidP="00A07349">
      <w:pPr>
        <w:pStyle w:val="berschrift2"/>
        <w:spacing w:before="0"/>
        <w:rPr>
          <w:rFonts w:ascii="Arial" w:hAnsi="Arial" w:cs="Arial"/>
          <w:b w:val="0"/>
          <w:sz w:val="24"/>
          <w:szCs w:val="24"/>
          <w:lang w:val="en-US"/>
        </w:rPr>
      </w:pPr>
    </w:p>
    <w:p w:rsidR="00162874" w:rsidRPr="00A07349" w:rsidRDefault="00162874" w:rsidP="00A07349">
      <w:pPr>
        <w:pStyle w:val="berschrift1"/>
        <w:spacing w:before="0" w:beforeAutospacing="0" w:after="0" w:afterAutospacing="0" w:line="276" w:lineRule="auto"/>
        <w:rPr>
          <w:rFonts w:ascii="Arial" w:hAnsi="Arial" w:cs="Arial"/>
          <w:sz w:val="24"/>
          <w:szCs w:val="24"/>
        </w:rPr>
      </w:pPr>
      <w:r w:rsidRPr="00A07349">
        <w:rPr>
          <w:rStyle w:val="a-size-large"/>
          <w:rFonts w:ascii="Arial" w:hAnsi="Arial" w:cs="Arial"/>
          <w:sz w:val="24"/>
          <w:szCs w:val="24"/>
        </w:rPr>
        <w:t>Die Dämonisierung der Anderen:</w:t>
      </w:r>
      <w:r w:rsidR="00EC708D" w:rsidRPr="00A07349">
        <w:rPr>
          <w:rStyle w:val="a-size-large"/>
          <w:rFonts w:ascii="Arial" w:hAnsi="Arial" w:cs="Arial"/>
          <w:sz w:val="24"/>
          <w:szCs w:val="24"/>
        </w:rPr>
        <w:t xml:space="preserve"> </w:t>
      </w:r>
      <w:proofErr w:type="spellStart"/>
      <w:r w:rsidR="00EC708D" w:rsidRPr="00A07349">
        <w:rPr>
          <w:rStyle w:val="a-size-large"/>
          <w:rFonts w:ascii="Arial" w:hAnsi="Arial" w:cs="Arial"/>
          <w:sz w:val="24"/>
          <w:szCs w:val="24"/>
        </w:rPr>
        <w:t>Rassismuskritik</w:t>
      </w:r>
      <w:proofErr w:type="spellEnd"/>
      <w:r w:rsidR="00EC708D" w:rsidRPr="00A07349">
        <w:rPr>
          <w:rStyle w:val="a-size-large"/>
          <w:rFonts w:ascii="Arial" w:hAnsi="Arial" w:cs="Arial"/>
          <w:sz w:val="24"/>
          <w:szCs w:val="24"/>
        </w:rPr>
        <w:t xml:space="preserve"> der Gegenwart </w:t>
      </w:r>
      <w:r w:rsidRPr="00A07349">
        <w:rPr>
          <w:rFonts w:ascii="Arial" w:hAnsi="Arial" w:cs="Arial"/>
          <w:sz w:val="24"/>
          <w:szCs w:val="24"/>
        </w:rPr>
        <w:t xml:space="preserve"> </w:t>
      </w:r>
    </w:p>
    <w:p w:rsidR="00162874" w:rsidRDefault="00A87F87" w:rsidP="00A07349">
      <w:pPr>
        <w:spacing w:after="0"/>
        <w:rPr>
          <w:rStyle w:val="author"/>
          <w:rFonts w:ascii="Arial" w:hAnsi="Arial" w:cs="Arial"/>
          <w:sz w:val="24"/>
          <w:szCs w:val="24"/>
          <w:lang w:val="en-US"/>
        </w:rPr>
      </w:pPr>
      <w:proofErr w:type="gramStart"/>
      <w:r w:rsidRPr="00EC708D">
        <w:rPr>
          <w:rFonts w:ascii="Arial" w:hAnsi="Arial" w:cs="Arial"/>
          <w:sz w:val="24"/>
          <w:szCs w:val="24"/>
          <w:lang w:val="en-US"/>
        </w:rPr>
        <w:t>V</w:t>
      </w:r>
      <w:r w:rsidR="00162874" w:rsidRPr="00EC708D">
        <w:rPr>
          <w:rFonts w:ascii="Arial" w:hAnsi="Arial" w:cs="Arial"/>
          <w:sz w:val="24"/>
          <w:szCs w:val="24"/>
          <w:lang w:val="en-US"/>
        </w:rPr>
        <w:t>on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="00162874" w:rsidRPr="00EC708D">
        <w:rPr>
          <w:rFonts w:ascii="Arial" w:hAnsi="Arial" w:cs="Arial"/>
          <w:sz w:val="24"/>
          <w:szCs w:val="24"/>
          <w:lang w:val="en-US"/>
        </w:rPr>
        <w:t xml:space="preserve"> </w:t>
      </w:r>
      <w:proofErr w:type="gramEnd"/>
      <w:r>
        <w:fldChar w:fldCharType="begin"/>
      </w:r>
      <w:r w:rsidRPr="00A87F87">
        <w:rPr>
          <w:lang w:val="en-US"/>
        </w:rPr>
        <w:instrText xml:space="preserve"> HYPERLINK "https://www.amazon.de/s/ref=dp_byline_sr_book_1?ie=UTF8&amp;field-author=Mar%C3%ADa+do+Mar+Castro+Varela&amp;text=Mar%C3%ADa+do+Mar+Castro+Varela&amp;sort=relevancerank&amp;search-alias=books-de" </w:instrText>
      </w:r>
      <w:r>
        <w:fldChar w:fldCharType="separate"/>
      </w:r>
      <w:proofErr w:type="spellStart"/>
      <w:r w:rsidR="00162874" w:rsidRPr="00EC708D">
        <w:rPr>
          <w:rStyle w:val="Hyperlink"/>
          <w:rFonts w:ascii="Arial" w:hAnsi="Arial" w:cs="Arial"/>
          <w:color w:val="auto"/>
          <w:sz w:val="24"/>
          <w:szCs w:val="24"/>
          <w:u w:val="none"/>
          <w:lang w:val="en-US"/>
        </w:rPr>
        <w:t>María</w:t>
      </w:r>
      <w:proofErr w:type="spellEnd"/>
      <w:r w:rsidR="00162874" w:rsidRPr="00EC708D">
        <w:rPr>
          <w:rStyle w:val="Hyperlink"/>
          <w:rFonts w:ascii="Arial" w:hAnsi="Arial" w:cs="Arial"/>
          <w:color w:val="auto"/>
          <w:sz w:val="24"/>
          <w:szCs w:val="24"/>
          <w:u w:val="none"/>
          <w:lang w:val="en-US"/>
        </w:rPr>
        <w:t xml:space="preserve"> do Mar Castro Varela</w:t>
      </w:r>
      <w:r>
        <w:rPr>
          <w:rStyle w:val="Hyperlink"/>
          <w:rFonts w:ascii="Arial" w:hAnsi="Arial" w:cs="Arial"/>
          <w:color w:val="auto"/>
          <w:sz w:val="24"/>
          <w:szCs w:val="24"/>
          <w:u w:val="none"/>
          <w:lang w:val="en-US"/>
        </w:rPr>
        <w:fldChar w:fldCharType="end"/>
      </w:r>
      <w:r w:rsidR="00162874" w:rsidRPr="00EC708D">
        <w:rPr>
          <w:rStyle w:val="a-color-secondary"/>
          <w:rFonts w:ascii="Arial" w:hAnsi="Arial" w:cs="Arial"/>
          <w:sz w:val="24"/>
          <w:szCs w:val="24"/>
          <w:lang w:val="en-US"/>
        </w:rPr>
        <w:t xml:space="preserve">, </w:t>
      </w:r>
      <w:hyperlink r:id="rId9" w:history="1">
        <w:r w:rsidR="00162874" w:rsidRPr="00EC708D">
          <w:rPr>
            <w:rStyle w:val="Hyperlink"/>
            <w:rFonts w:ascii="Arial" w:hAnsi="Arial" w:cs="Arial"/>
            <w:color w:val="auto"/>
            <w:sz w:val="24"/>
            <w:szCs w:val="24"/>
            <w:u w:val="none"/>
            <w:lang w:val="en-US"/>
          </w:rPr>
          <w:t xml:space="preserve">Paul </w:t>
        </w:r>
        <w:proofErr w:type="spellStart"/>
        <w:r w:rsidR="00162874" w:rsidRPr="00EC708D">
          <w:rPr>
            <w:rStyle w:val="Hyperlink"/>
            <w:rFonts w:ascii="Arial" w:hAnsi="Arial" w:cs="Arial"/>
            <w:color w:val="auto"/>
            <w:sz w:val="24"/>
            <w:szCs w:val="24"/>
            <w:u w:val="none"/>
            <w:lang w:val="en-US"/>
          </w:rPr>
          <w:t>Mecheril</w:t>
        </w:r>
        <w:proofErr w:type="spellEnd"/>
      </w:hyperlink>
      <w:r w:rsidR="00162874" w:rsidRPr="00EC708D">
        <w:rPr>
          <w:rStyle w:val="author"/>
          <w:rFonts w:ascii="Arial" w:hAnsi="Arial" w:cs="Arial"/>
          <w:sz w:val="24"/>
          <w:szCs w:val="24"/>
          <w:lang w:val="en-US"/>
        </w:rPr>
        <w:t xml:space="preserve"> </w:t>
      </w:r>
    </w:p>
    <w:p w:rsidR="00A07349" w:rsidRPr="00EC708D" w:rsidRDefault="00A07349" w:rsidP="00A07349">
      <w:pPr>
        <w:spacing w:after="0"/>
        <w:rPr>
          <w:rFonts w:ascii="Arial" w:hAnsi="Arial" w:cs="Arial"/>
          <w:sz w:val="24"/>
          <w:szCs w:val="24"/>
          <w:lang w:val="en-US"/>
        </w:rPr>
      </w:pPr>
    </w:p>
    <w:p w:rsidR="00CD6FAD" w:rsidRPr="00A07349" w:rsidRDefault="00EC708D" w:rsidP="00A07349">
      <w:pPr>
        <w:pStyle w:val="berschrift1"/>
        <w:spacing w:before="0" w:beforeAutospacing="0" w:after="0" w:afterAutospacing="0" w:line="276" w:lineRule="auto"/>
        <w:rPr>
          <w:rStyle w:val="a-size-large"/>
          <w:rFonts w:ascii="Arial" w:hAnsi="Arial" w:cs="Arial"/>
          <w:sz w:val="24"/>
          <w:szCs w:val="24"/>
        </w:rPr>
      </w:pPr>
      <w:r w:rsidRPr="00A07349">
        <w:rPr>
          <w:rStyle w:val="a-size-large"/>
          <w:rFonts w:ascii="Arial" w:hAnsi="Arial" w:cs="Arial"/>
          <w:sz w:val="24"/>
          <w:szCs w:val="24"/>
        </w:rPr>
        <w:t>Exit RACISM</w:t>
      </w:r>
      <w:bookmarkStart w:id="0" w:name="_GoBack"/>
      <w:bookmarkEnd w:id="0"/>
    </w:p>
    <w:p w:rsidR="00A07349" w:rsidRDefault="00EC708D" w:rsidP="00A07349">
      <w:pPr>
        <w:pStyle w:val="berschrift1"/>
        <w:spacing w:before="0" w:beforeAutospacing="0" w:after="0" w:afterAutospacing="0" w:line="276" w:lineRule="auto"/>
        <w:rPr>
          <w:rStyle w:val="a-size-large"/>
          <w:rFonts w:ascii="Arial" w:hAnsi="Arial" w:cs="Arial"/>
          <w:b w:val="0"/>
          <w:sz w:val="24"/>
          <w:szCs w:val="24"/>
        </w:rPr>
      </w:pPr>
      <w:r w:rsidRPr="00EC708D">
        <w:rPr>
          <w:rStyle w:val="a-size-large"/>
          <w:rFonts w:ascii="Arial" w:hAnsi="Arial" w:cs="Arial"/>
          <w:b w:val="0"/>
          <w:sz w:val="24"/>
          <w:szCs w:val="24"/>
        </w:rPr>
        <w:t xml:space="preserve">Von </w:t>
      </w:r>
      <w:proofErr w:type="spellStart"/>
      <w:r w:rsidRPr="00EC708D">
        <w:rPr>
          <w:rStyle w:val="a-size-large"/>
          <w:rFonts w:ascii="Arial" w:hAnsi="Arial" w:cs="Arial"/>
          <w:b w:val="0"/>
          <w:sz w:val="24"/>
          <w:szCs w:val="24"/>
        </w:rPr>
        <w:t>Tupoka</w:t>
      </w:r>
      <w:proofErr w:type="spellEnd"/>
      <w:r w:rsidRPr="00EC708D">
        <w:rPr>
          <w:rStyle w:val="a-size-large"/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EC708D">
        <w:rPr>
          <w:rStyle w:val="a-size-large"/>
          <w:rFonts w:ascii="Arial" w:hAnsi="Arial" w:cs="Arial"/>
          <w:b w:val="0"/>
          <w:sz w:val="24"/>
          <w:szCs w:val="24"/>
        </w:rPr>
        <w:t>Ogette</w:t>
      </w:r>
      <w:proofErr w:type="spellEnd"/>
    </w:p>
    <w:p w:rsidR="00A87F87" w:rsidRDefault="00A87F87" w:rsidP="00A07349">
      <w:pPr>
        <w:pStyle w:val="berschrift1"/>
        <w:spacing w:before="0" w:beforeAutospacing="0" w:after="0" w:afterAutospacing="0" w:line="276" w:lineRule="auto"/>
        <w:rPr>
          <w:rStyle w:val="a-size-large"/>
          <w:rFonts w:ascii="Arial" w:hAnsi="Arial" w:cs="Arial"/>
          <w:b w:val="0"/>
          <w:sz w:val="24"/>
          <w:szCs w:val="24"/>
        </w:rPr>
      </w:pPr>
    </w:p>
    <w:p w:rsidR="00A87F87" w:rsidRPr="00A07349" w:rsidRDefault="00A87F87" w:rsidP="00A87F87">
      <w:pPr>
        <w:spacing w:after="0"/>
        <w:rPr>
          <w:rFonts w:ascii="Arial" w:eastAsia="Times New Roman" w:hAnsi="Arial" w:cs="Arial"/>
          <w:b/>
          <w:sz w:val="24"/>
          <w:szCs w:val="24"/>
          <w:lang w:eastAsia="de-DE"/>
        </w:rPr>
      </w:pPr>
      <w:r w:rsidRPr="00A07349">
        <w:rPr>
          <w:rFonts w:ascii="Arial" w:eastAsia="Times New Roman" w:hAnsi="Arial" w:cs="Arial"/>
          <w:b/>
          <w:sz w:val="24"/>
          <w:szCs w:val="24"/>
          <w:lang w:eastAsia="de-DE"/>
        </w:rPr>
        <w:t>Rassismus</w:t>
      </w:r>
    </w:p>
    <w:p w:rsidR="00A87F87" w:rsidRDefault="00A87F87" w:rsidP="00A87F87">
      <w:pPr>
        <w:spacing w:after="0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>Von Susan Arndt</w:t>
      </w:r>
    </w:p>
    <w:p w:rsidR="00A87F87" w:rsidRPr="00EC708D" w:rsidRDefault="00A87F87" w:rsidP="00A87F87">
      <w:pPr>
        <w:pStyle w:val="berschrift1"/>
        <w:spacing w:before="240" w:beforeAutospacing="0" w:after="0" w:afterAutospacing="0" w:line="276" w:lineRule="auto"/>
        <w:rPr>
          <w:rStyle w:val="a-size-large"/>
          <w:rFonts w:ascii="Arial" w:hAnsi="Arial" w:cs="Arial"/>
          <w:b w:val="0"/>
          <w:sz w:val="24"/>
          <w:szCs w:val="24"/>
        </w:rPr>
      </w:pPr>
      <w:r w:rsidRPr="00A07349">
        <w:rPr>
          <w:rStyle w:val="a-size-large"/>
          <w:rFonts w:ascii="Arial" w:hAnsi="Arial" w:cs="Arial"/>
          <w:sz w:val="24"/>
          <w:szCs w:val="24"/>
        </w:rPr>
        <w:t>Ruck nach rechts? Rechtspopulismus, Rechtsextremismus und die Frage nach Gegenstrategien</w:t>
      </w:r>
      <w:r>
        <w:rPr>
          <w:rStyle w:val="a-size-large"/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</w:t>
      </w:r>
      <w:r>
        <w:rPr>
          <w:rStyle w:val="a-size-large"/>
          <w:rFonts w:ascii="Arial" w:hAnsi="Arial" w:cs="Arial"/>
          <w:b w:val="0"/>
          <w:sz w:val="24"/>
          <w:szCs w:val="24"/>
        </w:rPr>
        <w:t xml:space="preserve">Von Björn </w:t>
      </w:r>
      <w:proofErr w:type="spellStart"/>
      <w:r>
        <w:rPr>
          <w:rStyle w:val="a-size-large"/>
          <w:rFonts w:ascii="Arial" w:hAnsi="Arial" w:cs="Arial"/>
          <w:b w:val="0"/>
          <w:sz w:val="24"/>
          <w:szCs w:val="24"/>
        </w:rPr>
        <w:t>Milbrandt</w:t>
      </w:r>
      <w:proofErr w:type="spellEnd"/>
      <w:r>
        <w:rPr>
          <w:rStyle w:val="a-size-large"/>
          <w:rFonts w:ascii="Arial" w:hAnsi="Arial" w:cs="Arial"/>
          <w:b w:val="0"/>
          <w:sz w:val="24"/>
          <w:szCs w:val="24"/>
        </w:rPr>
        <w:t xml:space="preserve">, </w:t>
      </w:r>
      <w:proofErr w:type="spellStart"/>
      <w:r>
        <w:rPr>
          <w:rStyle w:val="a-size-large"/>
          <w:rFonts w:ascii="Arial" w:hAnsi="Arial" w:cs="Arial"/>
          <w:b w:val="0"/>
          <w:sz w:val="24"/>
          <w:szCs w:val="24"/>
        </w:rPr>
        <w:t>Floris</w:t>
      </w:r>
      <w:proofErr w:type="spellEnd"/>
      <w:r>
        <w:rPr>
          <w:rStyle w:val="a-size-large"/>
          <w:rFonts w:ascii="Arial" w:hAnsi="Arial" w:cs="Arial"/>
          <w:b w:val="0"/>
          <w:sz w:val="24"/>
          <w:szCs w:val="24"/>
        </w:rPr>
        <w:t xml:space="preserve"> </w:t>
      </w:r>
      <w:proofErr w:type="spellStart"/>
      <w:r>
        <w:rPr>
          <w:rStyle w:val="a-size-large"/>
          <w:rFonts w:ascii="Arial" w:hAnsi="Arial" w:cs="Arial"/>
          <w:b w:val="0"/>
          <w:sz w:val="24"/>
          <w:szCs w:val="24"/>
        </w:rPr>
        <w:t>Biskamp</w:t>
      </w:r>
      <w:proofErr w:type="spellEnd"/>
      <w:r>
        <w:rPr>
          <w:rStyle w:val="a-size-large"/>
          <w:rFonts w:ascii="Arial" w:hAnsi="Arial" w:cs="Arial"/>
          <w:b w:val="0"/>
          <w:sz w:val="24"/>
          <w:szCs w:val="24"/>
        </w:rPr>
        <w:t xml:space="preserve">, Yvonne Albrecht, Lukas Kiepe </w:t>
      </w:r>
    </w:p>
    <w:p w:rsidR="00A87F87" w:rsidRPr="00EC708D" w:rsidRDefault="00A87F87" w:rsidP="00A07349">
      <w:pPr>
        <w:pStyle w:val="berschrift1"/>
        <w:spacing w:before="0" w:beforeAutospacing="0" w:after="0" w:afterAutospacing="0" w:line="276" w:lineRule="auto"/>
        <w:rPr>
          <w:rStyle w:val="a-size-large"/>
          <w:rFonts w:ascii="Arial" w:hAnsi="Arial" w:cs="Arial"/>
          <w:b w:val="0"/>
          <w:sz w:val="24"/>
          <w:szCs w:val="24"/>
        </w:rPr>
      </w:pPr>
    </w:p>
    <w:p w:rsidR="00EC708D" w:rsidRPr="00A07349" w:rsidRDefault="00EC708D" w:rsidP="00A07349">
      <w:pPr>
        <w:pStyle w:val="berschrift1"/>
        <w:spacing w:before="0" w:beforeAutospacing="0" w:after="0" w:afterAutospacing="0" w:line="276" w:lineRule="auto"/>
        <w:rPr>
          <w:rStyle w:val="a-size-large"/>
          <w:rFonts w:ascii="Arial" w:hAnsi="Arial" w:cs="Arial"/>
          <w:sz w:val="24"/>
          <w:szCs w:val="24"/>
        </w:rPr>
      </w:pPr>
      <w:r w:rsidRPr="00A07349">
        <w:rPr>
          <w:rStyle w:val="a-size-large"/>
          <w:rFonts w:ascii="Arial" w:hAnsi="Arial" w:cs="Arial"/>
          <w:sz w:val="24"/>
          <w:szCs w:val="24"/>
        </w:rPr>
        <w:t xml:space="preserve">Schwarzer Feminismus </w:t>
      </w:r>
    </w:p>
    <w:p w:rsidR="00EC708D" w:rsidRDefault="00EC708D" w:rsidP="00A07349">
      <w:pPr>
        <w:pStyle w:val="berschrift1"/>
        <w:spacing w:before="0" w:beforeAutospacing="0" w:after="0" w:afterAutospacing="0" w:line="276" w:lineRule="auto"/>
        <w:rPr>
          <w:rStyle w:val="a-size-large"/>
          <w:rFonts w:ascii="Arial" w:hAnsi="Arial" w:cs="Arial"/>
          <w:b w:val="0"/>
          <w:sz w:val="24"/>
          <w:szCs w:val="24"/>
        </w:rPr>
      </w:pPr>
      <w:r>
        <w:rPr>
          <w:rStyle w:val="a-size-large"/>
          <w:rFonts w:ascii="Arial" w:hAnsi="Arial" w:cs="Arial"/>
          <w:b w:val="0"/>
          <w:sz w:val="24"/>
          <w:szCs w:val="24"/>
        </w:rPr>
        <w:t>Von Natasha A. Kelly</w:t>
      </w:r>
    </w:p>
    <w:p w:rsidR="00A87F87" w:rsidRPr="00EC708D" w:rsidRDefault="00A87F87" w:rsidP="00A87F87">
      <w:pPr>
        <w:spacing w:after="0"/>
        <w:rPr>
          <w:rFonts w:ascii="Arial" w:eastAsia="Times New Roman" w:hAnsi="Arial" w:cs="Arial"/>
          <w:sz w:val="24"/>
          <w:szCs w:val="24"/>
          <w:lang w:eastAsia="de-DE"/>
        </w:rPr>
      </w:pPr>
    </w:p>
    <w:p w:rsidR="00A87F87" w:rsidRPr="00EC708D" w:rsidRDefault="00A87F87" w:rsidP="00A87F87">
      <w:pPr>
        <w:pStyle w:val="berschrift1"/>
        <w:spacing w:before="0" w:beforeAutospacing="0" w:after="0" w:afterAutospacing="0" w:line="276" w:lineRule="auto"/>
        <w:rPr>
          <w:rFonts w:ascii="Arial" w:hAnsi="Arial" w:cs="Arial"/>
          <w:sz w:val="24"/>
          <w:szCs w:val="24"/>
        </w:rPr>
      </w:pPr>
      <w:r w:rsidRPr="00EC708D">
        <w:rPr>
          <w:rStyle w:val="a-size-large"/>
          <w:rFonts w:ascii="Arial" w:hAnsi="Arial" w:cs="Arial"/>
          <w:sz w:val="24"/>
          <w:szCs w:val="24"/>
        </w:rPr>
        <w:t>Wie Rassismus aus Wörtern spricht: Kerben des Kolonialismus im Wissensarchiv deutsche Sprache</w:t>
      </w:r>
      <w:r w:rsidRPr="00EC708D">
        <w:rPr>
          <w:rFonts w:ascii="Arial" w:hAnsi="Arial" w:cs="Arial"/>
          <w:sz w:val="24"/>
          <w:szCs w:val="24"/>
        </w:rPr>
        <w:t xml:space="preserve"> </w:t>
      </w:r>
    </w:p>
    <w:p w:rsidR="00A87F87" w:rsidRPr="00EC708D" w:rsidRDefault="00A87F87" w:rsidP="00A87F87">
      <w:pPr>
        <w:spacing w:after="0"/>
        <w:rPr>
          <w:rFonts w:ascii="Arial" w:hAnsi="Arial" w:cs="Arial"/>
          <w:sz w:val="24"/>
          <w:szCs w:val="24"/>
          <w:lang w:val="en-US"/>
        </w:rPr>
      </w:pPr>
      <w:proofErr w:type="gramStart"/>
      <w:r w:rsidRPr="00EC708D">
        <w:rPr>
          <w:rFonts w:ascii="Arial" w:hAnsi="Arial" w:cs="Arial"/>
          <w:sz w:val="24"/>
          <w:szCs w:val="24"/>
          <w:lang w:val="en-US"/>
        </w:rPr>
        <w:t>von</w:t>
      </w:r>
      <w:proofErr w:type="gramEnd"/>
      <w:r w:rsidRPr="00EC708D">
        <w:rPr>
          <w:rFonts w:ascii="Arial" w:hAnsi="Arial" w:cs="Arial"/>
          <w:sz w:val="24"/>
          <w:szCs w:val="24"/>
          <w:lang w:val="en-US"/>
        </w:rPr>
        <w:t xml:space="preserve"> </w:t>
      </w:r>
      <w:hyperlink r:id="rId10" w:history="1">
        <w:r w:rsidRPr="00EC708D">
          <w:rPr>
            <w:rStyle w:val="Hyperlink"/>
            <w:rFonts w:ascii="Arial" w:hAnsi="Arial" w:cs="Arial"/>
            <w:color w:val="auto"/>
            <w:sz w:val="24"/>
            <w:szCs w:val="24"/>
            <w:u w:val="none"/>
            <w:lang w:val="en-US"/>
          </w:rPr>
          <w:t>Susan Arndt</w:t>
        </w:r>
      </w:hyperlink>
      <w:r w:rsidRPr="00EC708D">
        <w:rPr>
          <w:rStyle w:val="author"/>
          <w:rFonts w:ascii="Arial" w:hAnsi="Arial" w:cs="Arial"/>
          <w:sz w:val="24"/>
          <w:szCs w:val="24"/>
          <w:lang w:val="en-US"/>
        </w:rPr>
        <w:t xml:space="preserve"> </w:t>
      </w:r>
      <w:r w:rsidRPr="00EC708D">
        <w:rPr>
          <w:rStyle w:val="a-color-secondary"/>
          <w:rFonts w:ascii="Arial" w:hAnsi="Arial" w:cs="Arial"/>
          <w:sz w:val="24"/>
          <w:szCs w:val="24"/>
          <w:lang w:val="en-US"/>
        </w:rPr>
        <w:t xml:space="preserve">, </w:t>
      </w:r>
      <w:hyperlink r:id="rId11" w:history="1">
        <w:proofErr w:type="spellStart"/>
        <w:r w:rsidRPr="00EC708D">
          <w:rPr>
            <w:rStyle w:val="Hyperlink"/>
            <w:rFonts w:ascii="Arial" w:hAnsi="Arial" w:cs="Arial"/>
            <w:color w:val="auto"/>
            <w:sz w:val="24"/>
            <w:szCs w:val="24"/>
            <w:u w:val="none"/>
            <w:lang w:val="en-US"/>
          </w:rPr>
          <w:t>Nadja</w:t>
        </w:r>
        <w:proofErr w:type="spellEnd"/>
        <w:r w:rsidRPr="00EC708D">
          <w:rPr>
            <w:rStyle w:val="Hyperlink"/>
            <w:rFonts w:ascii="Arial" w:hAnsi="Arial" w:cs="Arial"/>
            <w:color w:val="auto"/>
            <w:sz w:val="24"/>
            <w:szCs w:val="24"/>
            <w:u w:val="none"/>
            <w:lang w:val="en-US"/>
          </w:rPr>
          <w:t xml:space="preserve"> </w:t>
        </w:r>
        <w:proofErr w:type="spellStart"/>
        <w:r w:rsidRPr="00EC708D">
          <w:rPr>
            <w:rStyle w:val="Hyperlink"/>
            <w:rFonts w:ascii="Arial" w:hAnsi="Arial" w:cs="Arial"/>
            <w:color w:val="auto"/>
            <w:sz w:val="24"/>
            <w:szCs w:val="24"/>
            <w:u w:val="none"/>
            <w:lang w:val="en-US"/>
          </w:rPr>
          <w:t>Ofuatey-Alazard</w:t>
        </w:r>
        <w:proofErr w:type="spellEnd"/>
      </w:hyperlink>
    </w:p>
    <w:p w:rsidR="00A07349" w:rsidRPr="00A87F87" w:rsidRDefault="00A07349" w:rsidP="00A07349">
      <w:pPr>
        <w:pStyle w:val="berschrift1"/>
        <w:spacing w:before="0" w:beforeAutospacing="0" w:after="0" w:afterAutospacing="0" w:line="276" w:lineRule="auto"/>
        <w:rPr>
          <w:rStyle w:val="a-size-large"/>
          <w:rFonts w:ascii="Arial" w:hAnsi="Arial" w:cs="Arial"/>
          <w:b w:val="0"/>
          <w:sz w:val="24"/>
          <w:szCs w:val="24"/>
          <w:lang w:val="en-US"/>
        </w:rPr>
      </w:pPr>
    </w:p>
    <w:p w:rsidR="00647E06" w:rsidRPr="00EC708D" w:rsidRDefault="00647E06" w:rsidP="00A07349">
      <w:pPr>
        <w:rPr>
          <w:rFonts w:ascii="Arial" w:hAnsi="Arial" w:cs="Arial"/>
          <w:sz w:val="24"/>
          <w:szCs w:val="24"/>
        </w:rPr>
      </w:pPr>
    </w:p>
    <w:p w:rsidR="00647E06" w:rsidRPr="00A07349" w:rsidRDefault="00A87F87" w:rsidP="00A07349">
      <w:pPr>
        <w:pStyle w:val="berschrift2"/>
        <w:spacing w:before="0"/>
        <w:rPr>
          <w:rFonts w:ascii="Arial" w:hAnsi="Arial" w:cs="Arial"/>
          <w:color w:val="auto"/>
          <w:sz w:val="24"/>
          <w:szCs w:val="24"/>
          <w:lang w:val="en-US"/>
        </w:rPr>
      </w:pPr>
      <w:hyperlink r:id="rId12" w:history="1">
        <w:r w:rsidR="00647E06" w:rsidRPr="00A07349">
          <w:rPr>
            <w:rStyle w:val="a-size-medium"/>
            <w:rFonts w:ascii="Arial" w:hAnsi="Arial" w:cs="Arial"/>
            <w:color w:val="auto"/>
            <w:sz w:val="24"/>
            <w:szCs w:val="24"/>
            <w:lang w:val="en-US"/>
          </w:rPr>
          <w:t xml:space="preserve">I Am Not Your Negro </w:t>
        </w:r>
      </w:hyperlink>
      <w:r w:rsidR="00EC708D" w:rsidRPr="00A07349">
        <w:rPr>
          <w:rStyle w:val="Hyperlink"/>
          <w:rFonts w:ascii="Arial" w:hAnsi="Arial" w:cs="Arial"/>
          <w:color w:val="auto"/>
          <w:sz w:val="24"/>
          <w:szCs w:val="24"/>
          <w:u w:val="none"/>
          <w:lang w:val="en-US"/>
        </w:rPr>
        <w:t>(Film)</w:t>
      </w:r>
    </w:p>
    <w:p w:rsidR="00647E06" w:rsidRPr="00EC708D" w:rsidRDefault="00647E06" w:rsidP="00A07349">
      <w:pPr>
        <w:numPr>
          <w:ilvl w:val="0"/>
          <w:numId w:val="6"/>
        </w:numPr>
        <w:spacing w:after="100" w:afterAutospacing="1"/>
        <w:rPr>
          <w:rFonts w:ascii="Arial" w:hAnsi="Arial" w:cs="Arial"/>
          <w:sz w:val="24"/>
          <w:szCs w:val="24"/>
        </w:rPr>
      </w:pPr>
      <w:r w:rsidRPr="00EC708D">
        <w:rPr>
          <w:rStyle w:val="a-size-base"/>
          <w:rFonts w:ascii="Arial" w:hAnsi="Arial" w:cs="Arial"/>
          <w:sz w:val="24"/>
          <w:szCs w:val="24"/>
        </w:rPr>
        <w:t xml:space="preserve">In der Hauptrolle: </w:t>
      </w:r>
      <w:hyperlink r:id="rId13" w:history="1">
        <w:r w:rsidRPr="00EC708D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 xml:space="preserve">James Baldwin </w:t>
        </w:r>
      </w:hyperlink>
      <w:r w:rsidRPr="00EC708D">
        <w:rPr>
          <w:rStyle w:val="a-size-base"/>
          <w:rFonts w:ascii="Arial" w:hAnsi="Arial" w:cs="Arial"/>
          <w:sz w:val="24"/>
          <w:szCs w:val="24"/>
        </w:rPr>
        <w:t xml:space="preserve">, </w:t>
      </w:r>
      <w:hyperlink r:id="rId14" w:history="1">
        <w:r w:rsidRPr="00EC708D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 xml:space="preserve">Marlon Brando </w:t>
        </w:r>
      </w:hyperlink>
      <w:r w:rsidRPr="00EC708D">
        <w:rPr>
          <w:rStyle w:val="a-size-base"/>
          <w:rFonts w:ascii="Arial" w:hAnsi="Arial" w:cs="Arial"/>
          <w:sz w:val="24"/>
          <w:szCs w:val="24"/>
        </w:rPr>
        <w:t xml:space="preserve">, </w:t>
      </w:r>
      <w:hyperlink r:id="rId15" w:history="1">
        <w:r w:rsidRPr="00EC708D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 xml:space="preserve">George W. Bush </w:t>
        </w:r>
      </w:hyperlink>
      <w:r w:rsidRPr="00EC708D">
        <w:rPr>
          <w:rStyle w:val="a-size-base"/>
          <w:rFonts w:ascii="Arial" w:hAnsi="Arial" w:cs="Arial"/>
          <w:sz w:val="24"/>
          <w:szCs w:val="24"/>
        </w:rPr>
        <w:t>, et al.</w:t>
      </w:r>
    </w:p>
    <w:p w:rsidR="00647E06" w:rsidRPr="00EC708D" w:rsidRDefault="00647E06" w:rsidP="00A07349">
      <w:pPr>
        <w:numPr>
          <w:ilvl w:val="0"/>
          <w:numId w:val="6"/>
        </w:numPr>
        <w:spacing w:after="100" w:afterAutospacing="1"/>
        <w:rPr>
          <w:rFonts w:ascii="Arial" w:hAnsi="Arial" w:cs="Arial"/>
          <w:sz w:val="24"/>
          <w:szCs w:val="24"/>
        </w:rPr>
      </w:pPr>
      <w:r w:rsidRPr="00EC708D">
        <w:rPr>
          <w:rStyle w:val="a-size-base"/>
          <w:rFonts w:ascii="Arial" w:hAnsi="Arial" w:cs="Arial"/>
          <w:sz w:val="24"/>
          <w:szCs w:val="24"/>
        </w:rPr>
        <w:t xml:space="preserve">Regie: </w:t>
      </w:r>
      <w:hyperlink r:id="rId16" w:history="1">
        <w:r w:rsidRPr="00EC708D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 xml:space="preserve">Raoul Peck </w:t>
        </w:r>
      </w:hyperlink>
    </w:p>
    <w:p w:rsidR="00647E06" w:rsidRPr="00EC708D" w:rsidRDefault="00647E06">
      <w:pPr>
        <w:rPr>
          <w:rFonts w:ascii="Arial" w:hAnsi="Arial" w:cs="Arial"/>
          <w:sz w:val="24"/>
          <w:szCs w:val="24"/>
        </w:rPr>
      </w:pPr>
    </w:p>
    <w:sectPr w:rsidR="00647E06" w:rsidRPr="00EC708D" w:rsidSect="00395A68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53A0D"/>
    <w:multiLevelType w:val="multilevel"/>
    <w:tmpl w:val="94B6B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0E5B88"/>
    <w:multiLevelType w:val="multilevel"/>
    <w:tmpl w:val="6868B8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>
    <w:nsid w:val="39E553B8"/>
    <w:multiLevelType w:val="multilevel"/>
    <w:tmpl w:val="FEF49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F315DA"/>
    <w:multiLevelType w:val="multilevel"/>
    <w:tmpl w:val="00B09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6FF2CDE"/>
    <w:multiLevelType w:val="multilevel"/>
    <w:tmpl w:val="EE9C8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0DC7350"/>
    <w:multiLevelType w:val="multilevel"/>
    <w:tmpl w:val="4132A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FC57225"/>
    <w:multiLevelType w:val="multilevel"/>
    <w:tmpl w:val="B19E9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291"/>
    <w:rsid w:val="00113291"/>
    <w:rsid w:val="00162874"/>
    <w:rsid w:val="001E6974"/>
    <w:rsid w:val="00340077"/>
    <w:rsid w:val="00395A68"/>
    <w:rsid w:val="00647E06"/>
    <w:rsid w:val="0080029F"/>
    <w:rsid w:val="00A07349"/>
    <w:rsid w:val="00A87F87"/>
    <w:rsid w:val="00AC261F"/>
    <w:rsid w:val="00B04B53"/>
    <w:rsid w:val="00B222C9"/>
    <w:rsid w:val="00CD6FAD"/>
    <w:rsid w:val="00CF6A0B"/>
    <w:rsid w:val="00DC229A"/>
    <w:rsid w:val="00E46FCC"/>
    <w:rsid w:val="00EB7874"/>
    <w:rsid w:val="00EC7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1132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0029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647E0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13291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113291"/>
    <w:rPr>
      <w:color w:val="0000FF"/>
      <w:u w:val="single"/>
    </w:rPr>
  </w:style>
  <w:style w:type="character" w:customStyle="1" w:styleId="a-size-large">
    <w:name w:val="a-size-large"/>
    <w:basedOn w:val="Absatz-Standardschriftart"/>
    <w:rsid w:val="00113291"/>
  </w:style>
  <w:style w:type="character" w:customStyle="1" w:styleId="a-size-medium">
    <w:name w:val="a-size-medium"/>
    <w:basedOn w:val="Absatz-Standardschriftart"/>
    <w:rsid w:val="00113291"/>
  </w:style>
  <w:style w:type="character" w:customStyle="1" w:styleId="author">
    <w:name w:val="author"/>
    <w:basedOn w:val="Absatz-Standardschriftart"/>
    <w:rsid w:val="00113291"/>
  </w:style>
  <w:style w:type="character" w:customStyle="1" w:styleId="contribution">
    <w:name w:val="contribution"/>
    <w:basedOn w:val="Absatz-Standardschriftart"/>
    <w:rsid w:val="00113291"/>
  </w:style>
  <w:style w:type="character" w:customStyle="1" w:styleId="a-color-secondary">
    <w:name w:val="a-color-secondary"/>
    <w:basedOn w:val="Absatz-Standardschriftart"/>
    <w:rsid w:val="00113291"/>
  </w:style>
  <w:style w:type="character" w:customStyle="1" w:styleId="a-declarative">
    <w:name w:val="a-declarative"/>
    <w:basedOn w:val="Absatz-Standardschriftart"/>
    <w:rsid w:val="00113291"/>
  </w:style>
  <w:style w:type="character" w:customStyle="1" w:styleId="berschrift2Zchn">
    <w:name w:val="Überschrift 2 Zchn"/>
    <w:basedOn w:val="Absatz-Standardschriftart"/>
    <w:link w:val="berschrift2"/>
    <w:uiPriority w:val="9"/>
    <w:rsid w:val="008002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-size-base">
    <w:name w:val="a-size-base"/>
    <w:basedOn w:val="Absatz-Standardschriftart"/>
    <w:rsid w:val="0080029F"/>
  </w:style>
  <w:style w:type="character" w:customStyle="1" w:styleId="a-icon-alt">
    <w:name w:val="a-icon-alt"/>
    <w:basedOn w:val="Absatz-Standardschriftart"/>
    <w:rsid w:val="00B04B53"/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647E0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-text-normal">
    <w:name w:val="a-text-normal"/>
    <w:basedOn w:val="Absatz-Standardschriftart"/>
    <w:rsid w:val="00647E06"/>
  </w:style>
  <w:style w:type="character" w:customStyle="1" w:styleId="rush-component">
    <w:name w:val="rush-component"/>
    <w:basedOn w:val="Absatz-Standardschriftart"/>
    <w:rsid w:val="00647E06"/>
  </w:style>
  <w:style w:type="character" w:customStyle="1" w:styleId="a-color-base">
    <w:name w:val="a-color-base"/>
    <w:basedOn w:val="Absatz-Standardschriftart"/>
    <w:rsid w:val="00647E06"/>
  </w:style>
  <w:style w:type="character" w:customStyle="1" w:styleId="a-offscreen">
    <w:name w:val="a-offscreen"/>
    <w:basedOn w:val="Absatz-Standardschriftart"/>
    <w:rsid w:val="00647E06"/>
  </w:style>
  <w:style w:type="character" w:customStyle="1" w:styleId="a-price-whole">
    <w:name w:val="a-price-whole"/>
    <w:basedOn w:val="Absatz-Standardschriftart"/>
    <w:rsid w:val="00647E06"/>
  </w:style>
  <w:style w:type="character" w:customStyle="1" w:styleId="a-price-symbol">
    <w:name w:val="a-price-symbol"/>
    <w:basedOn w:val="Absatz-Standardschriftart"/>
    <w:rsid w:val="00647E06"/>
  </w:style>
  <w:style w:type="character" w:customStyle="1" w:styleId="a-list-item">
    <w:name w:val="a-list-item"/>
    <w:basedOn w:val="Absatz-Standardschriftart"/>
    <w:rsid w:val="00647E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1132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0029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647E0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13291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113291"/>
    <w:rPr>
      <w:color w:val="0000FF"/>
      <w:u w:val="single"/>
    </w:rPr>
  </w:style>
  <w:style w:type="character" w:customStyle="1" w:styleId="a-size-large">
    <w:name w:val="a-size-large"/>
    <w:basedOn w:val="Absatz-Standardschriftart"/>
    <w:rsid w:val="00113291"/>
  </w:style>
  <w:style w:type="character" w:customStyle="1" w:styleId="a-size-medium">
    <w:name w:val="a-size-medium"/>
    <w:basedOn w:val="Absatz-Standardschriftart"/>
    <w:rsid w:val="00113291"/>
  </w:style>
  <w:style w:type="character" w:customStyle="1" w:styleId="author">
    <w:name w:val="author"/>
    <w:basedOn w:val="Absatz-Standardschriftart"/>
    <w:rsid w:val="00113291"/>
  </w:style>
  <w:style w:type="character" w:customStyle="1" w:styleId="contribution">
    <w:name w:val="contribution"/>
    <w:basedOn w:val="Absatz-Standardschriftart"/>
    <w:rsid w:val="00113291"/>
  </w:style>
  <w:style w:type="character" w:customStyle="1" w:styleId="a-color-secondary">
    <w:name w:val="a-color-secondary"/>
    <w:basedOn w:val="Absatz-Standardschriftart"/>
    <w:rsid w:val="00113291"/>
  </w:style>
  <w:style w:type="character" w:customStyle="1" w:styleId="a-declarative">
    <w:name w:val="a-declarative"/>
    <w:basedOn w:val="Absatz-Standardschriftart"/>
    <w:rsid w:val="00113291"/>
  </w:style>
  <w:style w:type="character" w:customStyle="1" w:styleId="berschrift2Zchn">
    <w:name w:val="Überschrift 2 Zchn"/>
    <w:basedOn w:val="Absatz-Standardschriftart"/>
    <w:link w:val="berschrift2"/>
    <w:uiPriority w:val="9"/>
    <w:rsid w:val="008002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-size-base">
    <w:name w:val="a-size-base"/>
    <w:basedOn w:val="Absatz-Standardschriftart"/>
    <w:rsid w:val="0080029F"/>
  </w:style>
  <w:style w:type="character" w:customStyle="1" w:styleId="a-icon-alt">
    <w:name w:val="a-icon-alt"/>
    <w:basedOn w:val="Absatz-Standardschriftart"/>
    <w:rsid w:val="00B04B53"/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647E0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-text-normal">
    <w:name w:val="a-text-normal"/>
    <w:basedOn w:val="Absatz-Standardschriftart"/>
    <w:rsid w:val="00647E06"/>
  </w:style>
  <w:style w:type="character" w:customStyle="1" w:styleId="rush-component">
    <w:name w:val="rush-component"/>
    <w:basedOn w:val="Absatz-Standardschriftart"/>
    <w:rsid w:val="00647E06"/>
  </w:style>
  <w:style w:type="character" w:customStyle="1" w:styleId="a-color-base">
    <w:name w:val="a-color-base"/>
    <w:basedOn w:val="Absatz-Standardschriftart"/>
    <w:rsid w:val="00647E06"/>
  </w:style>
  <w:style w:type="character" w:customStyle="1" w:styleId="a-offscreen">
    <w:name w:val="a-offscreen"/>
    <w:basedOn w:val="Absatz-Standardschriftart"/>
    <w:rsid w:val="00647E06"/>
  </w:style>
  <w:style w:type="character" w:customStyle="1" w:styleId="a-price-whole">
    <w:name w:val="a-price-whole"/>
    <w:basedOn w:val="Absatz-Standardschriftart"/>
    <w:rsid w:val="00647E06"/>
  </w:style>
  <w:style w:type="character" w:customStyle="1" w:styleId="a-price-symbol">
    <w:name w:val="a-price-symbol"/>
    <w:basedOn w:val="Absatz-Standardschriftart"/>
    <w:rsid w:val="00647E06"/>
  </w:style>
  <w:style w:type="character" w:customStyle="1" w:styleId="a-list-item">
    <w:name w:val="a-list-item"/>
    <w:basedOn w:val="Absatz-Standardschriftart"/>
    <w:rsid w:val="00647E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0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32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38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8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14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67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2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54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40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2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59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752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474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8877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55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16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41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58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252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490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0492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821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55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6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30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34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087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163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780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3520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4974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0586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83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42214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50832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8916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03817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8520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55909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34143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84245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02035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68358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530361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22276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16864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00094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13463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43077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70318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826662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781756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40776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651343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01547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83453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89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66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04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05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576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925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64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2796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65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71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14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33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92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688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57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41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83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53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68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99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8004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2581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694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43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16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1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77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547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405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739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472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973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4408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1737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1539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8286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44714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80677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54557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15859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70921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982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49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49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07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953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884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602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5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11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91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22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451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827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9414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19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5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56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36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10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853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208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205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6040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3038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8634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93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1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03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31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07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82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70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84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90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9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58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91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82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32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73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512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421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12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26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22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32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978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972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365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2850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4429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4234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6837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5090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8663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1549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31290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56141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72673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24211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2471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522516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34093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mazon.de/s/ref=dp_byline_sr_book_1?ie=UTF8&amp;field-author=Aladin+El-Mafaalani&amp;text=Aladin+El-Mafaalani&amp;sort=relevancerank&amp;search-alias=books-de" TargetMode="External"/><Relationship Id="rId13" Type="http://schemas.openxmlformats.org/officeDocument/2006/relationships/hyperlink" Target="https://www.amazon.de/s?ie=UTF8&amp;search-alias=&amp;field-keywords=James+Baldwin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www.amazon.de/Theodor-W-Adorno/e/B000APUABO/ref=dp_byline_cont_book_1" TargetMode="External"/><Relationship Id="rId12" Type="http://schemas.openxmlformats.org/officeDocument/2006/relationships/hyperlink" Target="https://www.amazon.de/I-Am-Not-Your-Negro/dp/B073BMM8GV/ref=sr_1_1?__mk_de_DE=%C3%85M%C3%85%C5%BD%C3%95%C3%91&amp;crid=2TJLPG7ILH5ZC&amp;keywords=im+not+your+negro&amp;qid=1572641740&amp;sprefix=I%C2%B4m+not+your+%2Caps%2C172&amp;sr=8-1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amazon.de/s?ie=UTF8&amp;search-alias=&amp;field-keywords=Raoul+Peck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amazon.de/Afrika-Geschichte-Kontinents-erz%C3%A4hlt-afrikanischen/dp/3779505274/ref=sr_1_1?__mk_de_DE=%C3%85M%C3%85%C5%BD%C3%95%C3%91&amp;crid=1HJXROD1DKFTV&amp;keywords=die+geschichte+afrikas&amp;qid=1572640743&amp;sprefix=die+geschichte+afrifka%2Caps%2C183&amp;sr=8-1" TargetMode="External"/><Relationship Id="rId11" Type="http://schemas.openxmlformats.org/officeDocument/2006/relationships/hyperlink" Target="https://www.amazon.de/s/ref=dp_byline_sr_book_2?ie=UTF8&amp;field-author=Nadja+Ofuatey-Alazard&amp;text=Nadja+Ofuatey-Alazard&amp;sort=relevancerank&amp;search-alias=books-d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amazon.de/s?ie=UTF8&amp;search-alias=&amp;field-keywords=George+W.+Bush" TargetMode="External"/><Relationship Id="rId10" Type="http://schemas.openxmlformats.org/officeDocument/2006/relationships/hyperlink" Target="https://www.amazon.de/s/ref=dp_byline_sr_book_1?ie=UTF8&amp;field-author=Susan+Arndt&amp;text=Susan+Arndt&amp;sort=relevancerank&amp;search-alias=books-d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mazon.de/s/ref=dp_byline_sr_book_2?ie=UTF8&amp;field-author=Paul+Mecheril&amp;text=Paul+Mecheril&amp;sort=relevancerank&amp;search-alias=books-de" TargetMode="External"/><Relationship Id="rId14" Type="http://schemas.openxmlformats.org/officeDocument/2006/relationships/hyperlink" Target="https://www.amazon.de/s?ie=UTF8&amp;search-alias=&amp;field-keywords=Marlon+Brando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3F7472C6.dotm</Template>
  <TotalTime>0</TotalTime>
  <Pages>1</Pages>
  <Words>423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BR Arnsberg</Company>
  <LinksUpToDate>false</LinksUpToDate>
  <CharactersWithSpaces>3087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Harmann-Schütz, Irmgard</dc:creator>
  <cp:lastModifiedBy>Harmann-Schütz, Irmgard</cp:lastModifiedBy>
  <cp:revision>3</cp:revision>
  <cp:lastPrinted>2019-11-01T21:05:00Z</cp:lastPrinted>
  <dcterms:created xsi:type="dcterms:W3CDTF">2019-11-09T12:11:00Z</dcterms:created>
  <dcterms:modified xsi:type="dcterms:W3CDTF">2019-11-09T12:17:00Z</dcterms:modified>
</cp:coreProperties>
</file>